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786"/>
        <w:gridCol w:w="2552"/>
        <w:gridCol w:w="2233"/>
      </w:tblGrid>
      <w:tr w:rsidR="00BE7B43" w:rsidTr="007E53A9">
        <w:tc>
          <w:tcPr>
            <w:tcW w:w="4786" w:type="dxa"/>
            <w:vMerge w:val="restart"/>
            <w:vAlign w:val="center"/>
          </w:tcPr>
          <w:p w:rsidR="00BE7B43" w:rsidRPr="007E53A9" w:rsidRDefault="00BE7B43" w:rsidP="00D2689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E53A9">
              <w:rPr>
                <w:rFonts w:ascii="Times New Roman" w:hAnsi="Times New Roman"/>
                <w:bCs/>
              </w:rPr>
              <w:t>Заполняется сотрудниками ЦКП МСОТ</w:t>
            </w:r>
          </w:p>
        </w:tc>
        <w:tc>
          <w:tcPr>
            <w:tcW w:w="2552" w:type="dxa"/>
          </w:tcPr>
          <w:p w:rsidR="00BE7B43" w:rsidRPr="007E53A9" w:rsidRDefault="00BE7B43" w:rsidP="00F0455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E53A9">
              <w:rPr>
                <w:rFonts w:ascii="Times New Roman" w:hAnsi="Times New Roman"/>
                <w:bCs/>
              </w:rPr>
              <w:t>Дата регистрации заявки</w:t>
            </w:r>
          </w:p>
        </w:tc>
        <w:tc>
          <w:tcPr>
            <w:tcW w:w="2233" w:type="dxa"/>
          </w:tcPr>
          <w:p w:rsidR="00BE7B43" w:rsidRPr="007E53A9" w:rsidRDefault="00BE7B43" w:rsidP="00D2689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B43" w:rsidTr="007E53A9">
        <w:tc>
          <w:tcPr>
            <w:tcW w:w="4786" w:type="dxa"/>
            <w:vMerge/>
          </w:tcPr>
          <w:p w:rsidR="00BE7B43" w:rsidRPr="007E53A9" w:rsidRDefault="00BE7B43" w:rsidP="00D2689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BE7B43" w:rsidRPr="007E53A9" w:rsidRDefault="00BE7B43" w:rsidP="00D2689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E53A9">
              <w:rPr>
                <w:rFonts w:ascii="Times New Roman" w:hAnsi="Times New Roman"/>
                <w:bCs/>
              </w:rPr>
              <w:t>Номер регистрации заявки</w:t>
            </w:r>
          </w:p>
        </w:tc>
        <w:tc>
          <w:tcPr>
            <w:tcW w:w="2233" w:type="dxa"/>
          </w:tcPr>
          <w:p w:rsidR="00BE7B43" w:rsidRPr="007E53A9" w:rsidRDefault="00BE7B43" w:rsidP="00D2689A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E7B43" w:rsidRDefault="00BE7B43" w:rsidP="00D2689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B43" w:rsidRPr="00F04559" w:rsidRDefault="00BE7B43" w:rsidP="00D2689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559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BE7B43" w:rsidRPr="00F04559" w:rsidRDefault="00BE7B43" w:rsidP="00D268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559">
        <w:rPr>
          <w:rFonts w:ascii="Times New Roman" w:hAnsi="Times New Roman"/>
          <w:b/>
          <w:sz w:val="24"/>
          <w:szCs w:val="24"/>
        </w:rPr>
        <w:t xml:space="preserve">на проведение научных исследований, выполнение работ, </w:t>
      </w:r>
      <w:r w:rsidRPr="00F04559">
        <w:rPr>
          <w:rFonts w:ascii="Times New Roman" w:hAnsi="Times New Roman"/>
          <w:b/>
          <w:sz w:val="24"/>
          <w:szCs w:val="24"/>
        </w:rPr>
        <w:br/>
        <w:t xml:space="preserve">оказание услуг </w:t>
      </w:r>
      <w:bookmarkStart w:id="0" w:name="_GoBack"/>
      <w:bookmarkEnd w:id="0"/>
      <w:r w:rsidRPr="00F04559">
        <w:rPr>
          <w:rFonts w:ascii="Times New Roman" w:hAnsi="Times New Roman"/>
          <w:b/>
          <w:sz w:val="24"/>
          <w:szCs w:val="24"/>
        </w:rPr>
        <w:t>ЦКП МСОТ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5127"/>
      </w:tblGrid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 xml:space="preserve">Дата формирования заявки </w:t>
            </w:r>
          </w:p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ind w:left="-103"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>Наименование и предмет планируемых научных иссл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едований, выполнения работ, 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>Вид и состав работ в рамках планируемых 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исследований, выполнения работ, 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>Заявитель (наименование организации, предприятия, учреждения)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(ответственного представителя)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(рабочий, мобильный)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53A9">
              <w:rPr>
                <w:rFonts w:ascii="Times New Roman" w:hAnsi="Times New Roman"/>
                <w:sz w:val="24"/>
                <w:szCs w:val="24"/>
              </w:rPr>
              <w:t>-</w:t>
            </w:r>
            <w:r w:rsidRPr="0087287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7E5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иные средства оперативного взаимодействия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E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>Сроки выполнения работ по заявке (начало-окончание)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и режимы 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>оптических наблюдений (при необходимости)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F045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 интеллектуальной деятельности (РИД)</w:t>
            </w:r>
          </w:p>
          <w:p w:rsidR="00BE7B43" w:rsidRPr="0087287C" w:rsidRDefault="00BE7B43" w:rsidP="00F0455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7C">
              <w:rPr>
                <w:rFonts w:ascii="Times New Roman" w:hAnsi="Times New Roman"/>
                <w:sz w:val="24"/>
                <w:szCs w:val="24"/>
              </w:rPr>
              <w:t xml:space="preserve">Относится ли заявка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 xml:space="preserve"> какой-либо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федеральной 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 xml:space="preserve">целевой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287C">
              <w:rPr>
                <w:rFonts w:ascii="Times New Roman" w:hAnsi="Times New Roman"/>
                <w:sz w:val="24"/>
                <w:szCs w:val="24"/>
              </w:rPr>
              <w:t>наименование программы и тематик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43" w:rsidRPr="0087287C" w:rsidTr="007E53A9">
        <w:tc>
          <w:tcPr>
            <w:tcW w:w="4508" w:type="dxa"/>
            <w:vAlign w:val="center"/>
          </w:tcPr>
          <w:p w:rsidR="00BE7B43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к заявке</w:t>
            </w:r>
            <w:r w:rsidRPr="00F0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B43" w:rsidRPr="0087287C" w:rsidRDefault="00BE7B43" w:rsidP="008728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(наименования файлов), дополнительные сведения</w:t>
            </w:r>
          </w:p>
        </w:tc>
        <w:tc>
          <w:tcPr>
            <w:tcW w:w="5127" w:type="dxa"/>
          </w:tcPr>
          <w:p w:rsidR="00BE7B43" w:rsidRPr="0087287C" w:rsidRDefault="00BE7B43" w:rsidP="008728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B43" w:rsidRDefault="00BE7B43" w:rsidP="007E53A9"/>
    <w:sectPr w:rsidR="00BE7B43" w:rsidSect="00D2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0C"/>
    <w:rsid w:val="005A2899"/>
    <w:rsid w:val="007E53A9"/>
    <w:rsid w:val="00856DFF"/>
    <w:rsid w:val="0087287C"/>
    <w:rsid w:val="00894D0C"/>
    <w:rsid w:val="009F1243"/>
    <w:rsid w:val="00AB6E22"/>
    <w:rsid w:val="00AE575A"/>
    <w:rsid w:val="00BE7B43"/>
    <w:rsid w:val="00D2689A"/>
    <w:rsid w:val="00D27D9B"/>
    <w:rsid w:val="00F0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Воропаев</dc:creator>
  <cp:keywords/>
  <dc:description/>
  <cp:lastModifiedBy>stepan</cp:lastModifiedBy>
  <cp:revision>5</cp:revision>
  <cp:lastPrinted>2019-08-19T10:43:00Z</cp:lastPrinted>
  <dcterms:created xsi:type="dcterms:W3CDTF">2019-08-19T10:22:00Z</dcterms:created>
  <dcterms:modified xsi:type="dcterms:W3CDTF">2019-08-20T13:13:00Z</dcterms:modified>
</cp:coreProperties>
</file>